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C2" w:rsidRPr="006021E4" w:rsidRDefault="002E0BC2" w:rsidP="00804182">
      <w:pPr>
        <w:spacing w:after="0" w:line="240" w:lineRule="auto"/>
        <w:jc w:val="center"/>
        <w:rPr>
          <w:b/>
        </w:rPr>
      </w:pPr>
    </w:p>
    <w:p w:rsidR="002E0BC2" w:rsidRPr="00810A00" w:rsidRDefault="002E0BC2" w:rsidP="00804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A0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E0BC2" w:rsidRPr="00810A00" w:rsidRDefault="002E0BC2" w:rsidP="00804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A00">
        <w:rPr>
          <w:rFonts w:ascii="Times New Roman" w:hAnsi="Times New Roman"/>
          <w:b/>
          <w:sz w:val="28"/>
          <w:szCs w:val="28"/>
        </w:rPr>
        <w:t>АДМИНИСТРА</w:t>
      </w:r>
      <w:r>
        <w:rPr>
          <w:rFonts w:ascii="Times New Roman" w:hAnsi="Times New Roman"/>
          <w:b/>
          <w:sz w:val="28"/>
          <w:szCs w:val="28"/>
        </w:rPr>
        <w:t>ЦИЯ АРЕФЬЕВСКОГО СЕЛЬСОВЕТА</w:t>
      </w:r>
    </w:p>
    <w:p w:rsidR="002E0BC2" w:rsidRPr="00FF6263" w:rsidRDefault="002E0BC2" w:rsidP="00FF6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A00">
        <w:rPr>
          <w:rFonts w:ascii="Times New Roman" w:hAnsi="Times New Roman"/>
          <w:b/>
          <w:sz w:val="28"/>
          <w:szCs w:val="28"/>
        </w:rPr>
        <w:t>БИРИЛЮССКОГО РАЙОНА</w:t>
      </w: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E0BC2" w:rsidRPr="004707AF" w:rsidRDefault="002E0BC2" w:rsidP="00804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BC2" w:rsidRDefault="002E0BC2" w:rsidP="00804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A00">
        <w:rPr>
          <w:rFonts w:ascii="Times New Roman" w:hAnsi="Times New Roman"/>
          <w:b/>
          <w:sz w:val="28"/>
          <w:szCs w:val="28"/>
        </w:rPr>
        <w:t>ПОСТАНОВЛЕНИЕ</w:t>
      </w:r>
    </w:p>
    <w:p w:rsidR="002E0BC2" w:rsidRPr="00810A00" w:rsidRDefault="002E0BC2" w:rsidP="00804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BC2" w:rsidRPr="00101052" w:rsidRDefault="002E0BC2" w:rsidP="00EB1C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04.02.2016</w:t>
      </w:r>
      <w:r w:rsidRPr="00101052">
        <w:rPr>
          <w:rFonts w:ascii="Times New Roman" w:hAnsi="Times New Roman"/>
          <w:b/>
          <w:sz w:val="28"/>
          <w:szCs w:val="28"/>
        </w:rPr>
        <w:t xml:space="preserve">г.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101052">
        <w:rPr>
          <w:rFonts w:ascii="Times New Roman" w:hAnsi="Times New Roman"/>
          <w:b/>
          <w:sz w:val="28"/>
          <w:szCs w:val="28"/>
        </w:rPr>
        <w:t xml:space="preserve">с.Арефьево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101052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2E0BC2" w:rsidRDefault="002E0BC2" w:rsidP="00804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BC2" w:rsidRPr="00804182" w:rsidRDefault="002E0BC2" w:rsidP="0080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проведения личного приёма граждан главой Арефьевского сельсовета и заместителем главы Арефьевского сельсовета в первом полугодии 2016г.</w:t>
      </w:r>
    </w:p>
    <w:p w:rsidR="002E0BC2" w:rsidRDefault="002E0BC2" w:rsidP="00804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BC2" w:rsidRPr="00754157" w:rsidRDefault="002E0BC2" w:rsidP="00754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705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02.05.2006 №59-ФЗ (ред. от 03.11.2015) </w:t>
      </w:r>
      <w:r w:rsidRPr="000153E8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порядке рассмотрения</w:t>
      </w:r>
      <w:r w:rsidRPr="00015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 w:rsidRPr="00015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</w:t>
      </w:r>
      <w:r w:rsidRPr="00015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0153E8">
        <w:rPr>
          <w:rFonts w:ascii="Times New Roman" w:hAnsi="Times New Roman"/>
          <w:sz w:val="28"/>
          <w:szCs w:val="28"/>
        </w:rPr>
        <w:t>»</w:t>
      </w:r>
      <w:r w:rsidRPr="00754157">
        <w:rPr>
          <w:rFonts w:ascii="Times New Roman" w:hAnsi="Times New Roman"/>
          <w:sz w:val="28"/>
          <w:szCs w:val="28"/>
        </w:rPr>
        <w:t xml:space="preserve">, руководствуясь </w:t>
      </w:r>
      <w:r w:rsidRPr="00447050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447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Арефьев</w:t>
      </w:r>
      <w:r w:rsidRPr="00447050">
        <w:rPr>
          <w:rFonts w:ascii="Times New Roman" w:hAnsi="Times New Roman"/>
          <w:sz w:val="28"/>
          <w:szCs w:val="28"/>
        </w:rPr>
        <w:t>ского сельсовета Бирилюсского района Красноярского края</w:t>
      </w:r>
      <w:r>
        <w:rPr>
          <w:rFonts w:ascii="Times New Roman" w:hAnsi="Times New Roman"/>
          <w:sz w:val="28"/>
          <w:szCs w:val="28"/>
        </w:rPr>
        <w:t>,</w:t>
      </w:r>
      <w:r w:rsidRPr="00447050">
        <w:rPr>
          <w:rFonts w:ascii="Times New Roman" w:hAnsi="Times New Roman"/>
          <w:sz w:val="28"/>
          <w:szCs w:val="28"/>
        </w:rPr>
        <w:t xml:space="preserve"> ПОСТАНОВЛЯЮ:</w:t>
      </w:r>
    </w:p>
    <w:p w:rsidR="002E0BC2" w:rsidRDefault="002E0BC2" w:rsidP="0044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050">
        <w:rPr>
          <w:rFonts w:ascii="Times New Roman" w:hAnsi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порядок проведения личного приёма граждан главой Арефьевского сельсовета </w:t>
      </w:r>
      <w:r w:rsidRPr="00447050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447050">
        <w:rPr>
          <w:rFonts w:ascii="Times New Roman" w:hAnsi="Times New Roman"/>
          <w:sz w:val="28"/>
          <w:szCs w:val="28"/>
        </w:rPr>
        <w:t>.</w:t>
      </w:r>
    </w:p>
    <w:p w:rsidR="002E0BC2" w:rsidRDefault="002E0BC2" w:rsidP="00C4518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информацию</w:t>
      </w:r>
      <w:r w:rsidRPr="00C45181">
        <w:rPr>
          <w:rFonts w:ascii="Times New Roman" w:hAnsi="Times New Roman"/>
          <w:sz w:val="28"/>
          <w:szCs w:val="28"/>
        </w:rPr>
        <w:t xml:space="preserve"> о месте приема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C45181">
        <w:rPr>
          <w:rFonts w:ascii="Times New Roman" w:hAnsi="Times New Roman"/>
          <w:sz w:val="28"/>
          <w:szCs w:val="28"/>
        </w:rPr>
        <w:t>, а также об установленных для приема днях и часах</w:t>
      </w:r>
      <w:r>
        <w:rPr>
          <w:rFonts w:ascii="Times New Roman" w:hAnsi="Times New Roman"/>
          <w:sz w:val="28"/>
          <w:szCs w:val="28"/>
        </w:rPr>
        <w:t xml:space="preserve"> главой Арефьевского сельсовета и заместителем главы Арефьевского сельсовета согласно приложения №2.</w:t>
      </w:r>
    </w:p>
    <w:p w:rsidR="002E0BC2" w:rsidRPr="00447050" w:rsidRDefault="002E0BC2" w:rsidP="0044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447050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2E0BC2" w:rsidRPr="00447050" w:rsidRDefault="002E0BC2" w:rsidP="0044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0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4. </w:t>
      </w:r>
      <w:r w:rsidRPr="00447050">
        <w:rPr>
          <w:rFonts w:ascii="Times New Roman" w:hAnsi="Times New Roman"/>
          <w:sz w:val="28"/>
          <w:szCs w:val="28"/>
        </w:rPr>
        <w:t xml:space="preserve">Настоящее постановление опубликовать в общественно-политической газете «Новый путь» и разместить на сайте </w:t>
      </w:r>
      <w:hyperlink r:id="rId7" w:history="1">
        <w:r w:rsidRPr="00447050">
          <w:rPr>
            <w:rFonts w:ascii="Times New Roman" w:hAnsi="Times New Roman"/>
            <w:sz w:val="28"/>
            <w:szCs w:val="28"/>
          </w:rPr>
          <w:t>http://www.birilussy.ru</w:t>
        </w:r>
      </w:hyperlink>
      <w:r w:rsidRPr="00447050">
        <w:rPr>
          <w:rFonts w:ascii="Times New Roman" w:hAnsi="Times New Roman"/>
          <w:sz w:val="28"/>
          <w:szCs w:val="28"/>
        </w:rPr>
        <w:t xml:space="preserve"> (Интернет страница </w:t>
      </w:r>
      <w:r>
        <w:rPr>
          <w:rFonts w:ascii="Times New Roman" w:hAnsi="Times New Roman"/>
          <w:sz w:val="28"/>
          <w:szCs w:val="28"/>
        </w:rPr>
        <w:t>Арефьев</w:t>
      </w:r>
      <w:r w:rsidRPr="00447050">
        <w:rPr>
          <w:rFonts w:ascii="Times New Roman" w:hAnsi="Times New Roman"/>
          <w:sz w:val="28"/>
          <w:szCs w:val="28"/>
        </w:rPr>
        <w:t>ский сельсовет).</w:t>
      </w:r>
    </w:p>
    <w:p w:rsidR="002E0BC2" w:rsidRPr="00447050" w:rsidRDefault="002E0BC2" w:rsidP="0044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0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447050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официального опубликования в общественно-политической газете «Новый путь».</w:t>
      </w:r>
    </w:p>
    <w:p w:rsidR="002E0BC2" w:rsidRPr="00447050" w:rsidRDefault="002E0BC2" w:rsidP="0044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BC2" w:rsidRPr="00447050" w:rsidRDefault="002E0BC2" w:rsidP="0044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BC2" w:rsidRDefault="002E0BC2" w:rsidP="0044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050">
        <w:rPr>
          <w:rFonts w:ascii="Times New Roman" w:hAnsi="Times New Roman"/>
          <w:sz w:val="28"/>
          <w:szCs w:val="28"/>
        </w:rPr>
        <w:t xml:space="preserve">Глава сельсовета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4705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470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М.И.Садыков </w:t>
      </w:r>
    </w:p>
    <w:p w:rsidR="002E0BC2" w:rsidRPr="00C45181" w:rsidRDefault="002E0BC2" w:rsidP="00C45181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4518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№1 </w:t>
      </w:r>
      <w:r w:rsidRPr="00C45181">
        <w:rPr>
          <w:rFonts w:ascii="Times New Roman" w:hAnsi="Times New Roman"/>
          <w:sz w:val="24"/>
          <w:szCs w:val="24"/>
        </w:rPr>
        <w:t>к постановлению</w:t>
      </w:r>
      <w:r w:rsidRPr="00C45181">
        <w:rPr>
          <w:rFonts w:ascii="Times New Roman" w:hAnsi="Times New Roman"/>
          <w:i/>
          <w:sz w:val="24"/>
          <w:szCs w:val="24"/>
        </w:rPr>
        <w:t xml:space="preserve"> </w:t>
      </w:r>
    </w:p>
    <w:p w:rsidR="002E0BC2" w:rsidRPr="00C45181" w:rsidRDefault="002E0BC2" w:rsidP="00C45181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C45181">
        <w:rPr>
          <w:rFonts w:ascii="Times New Roman" w:hAnsi="Times New Roman"/>
          <w:sz w:val="24"/>
          <w:szCs w:val="24"/>
        </w:rPr>
        <w:t>администрации</w:t>
      </w:r>
      <w:r w:rsidRPr="00C4518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Арефьев</w:t>
      </w:r>
      <w:r w:rsidRPr="00C45181">
        <w:rPr>
          <w:rFonts w:ascii="Times New Roman" w:hAnsi="Times New Roman"/>
          <w:sz w:val="24"/>
          <w:szCs w:val="24"/>
        </w:rPr>
        <w:t>ского сельсовета</w:t>
      </w:r>
    </w:p>
    <w:p w:rsidR="002E0BC2" w:rsidRDefault="002E0BC2" w:rsidP="00C45181">
      <w:pPr>
        <w:jc w:val="right"/>
        <w:rPr>
          <w:rFonts w:ascii="Times New Roman" w:hAnsi="Times New Roman"/>
          <w:sz w:val="24"/>
          <w:szCs w:val="24"/>
        </w:rPr>
      </w:pPr>
      <w:r w:rsidRPr="00C4518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04.02.2016</w:t>
      </w:r>
      <w:r w:rsidRPr="00C4518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10</w:t>
      </w:r>
    </w:p>
    <w:p w:rsidR="002E0BC2" w:rsidRPr="00C45181" w:rsidRDefault="002E0BC2" w:rsidP="00C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Порядок проведения личного приёма граждан главой Арефьевского сельсовета и заместителем главы Арефьевского сельсовета</w:t>
      </w:r>
    </w:p>
    <w:p w:rsidR="002E0BC2" w:rsidRDefault="002E0BC2" w:rsidP="00286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E0BC2" w:rsidRPr="00C45181" w:rsidRDefault="002E0BC2" w:rsidP="00286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5181">
        <w:rPr>
          <w:rFonts w:ascii="Times New Roman" w:hAnsi="Times New Roman"/>
          <w:sz w:val="28"/>
          <w:szCs w:val="28"/>
        </w:rPr>
        <w:t xml:space="preserve">1. Личный прием граждан в </w:t>
      </w:r>
      <w:r>
        <w:rPr>
          <w:rFonts w:ascii="Times New Roman" w:hAnsi="Times New Roman"/>
          <w:sz w:val="28"/>
          <w:szCs w:val="28"/>
        </w:rPr>
        <w:t>администрации Арефьевского сельсовета</w:t>
      </w:r>
      <w:r w:rsidRPr="00C45181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>главой Арефьевского сельсовета, в отсутствие главы личный приём проводится заместителем главы Арефьевского сельсовета</w:t>
      </w:r>
      <w:r w:rsidRPr="00C45181">
        <w:rPr>
          <w:rFonts w:ascii="Times New Roman" w:hAnsi="Times New Roman"/>
          <w:sz w:val="28"/>
          <w:szCs w:val="28"/>
        </w:rPr>
        <w:t>.</w:t>
      </w:r>
    </w:p>
    <w:p w:rsidR="002E0BC2" w:rsidRPr="00C45181" w:rsidRDefault="002E0BC2" w:rsidP="00286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5181">
        <w:rPr>
          <w:rFonts w:ascii="Times New Roman" w:hAnsi="Times New Roman"/>
          <w:sz w:val="28"/>
          <w:szCs w:val="28"/>
        </w:rPr>
        <w:t xml:space="preserve">2. При личном приеме гражданин предъявляет </w:t>
      </w:r>
      <w:hyperlink r:id="rId8" w:history="1">
        <w:r w:rsidRPr="00C45181">
          <w:rPr>
            <w:rFonts w:ascii="Times New Roman" w:hAnsi="Times New Roman"/>
            <w:color w:val="0000FF"/>
            <w:sz w:val="28"/>
            <w:szCs w:val="28"/>
          </w:rPr>
          <w:t>документ</w:t>
        </w:r>
      </w:hyperlink>
      <w:r w:rsidRPr="00C45181">
        <w:rPr>
          <w:rFonts w:ascii="Times New Roman" w:hAnsi="Times New Roman"/>
          <w:sz w:val="28"/>
          <w:szCs w:val="28"/>
        </w:rPr>
        <w:t>, удостоверяющий его личность.</w:t>
      </w:r>
    </w:p>
    <w:p w:rsidR="002E0BC2" w:rsidRPr="00C45181" w:rsidRDefault="002E0BC2" w:rsidP="00286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5181">
        <w:rPr>
          <w:rFonts w:ascii="Times New Roman" w:hAnsi="Times New Roman"/>
          <w:sz w:val="28"/>
          <w:szCs w:val="28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E0BC2" w:rsidRPr="00C45181" w:rsidRDefault="002E0BC2" w:rsidP="00286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5181">
        <w:rPr>
          <w:rFonts w:ascii="Times New Roman" w:hAnsi="Times New Roman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Федеральным законом</w:t>
      </w:r>
      <w:r>
        <w:rPr>
          <w:rFonts w:ascii="Times New Roman" w:hAnsi="Times New Roman"/>
          <w:sz w:val="28"/>
          <w:szCs w:val="28"/>
        </w:rPr>
        <w:t xml:space="preserve"> №59-ФЗ от 02.05.2006</w:t>
      </w:r>
      <w:r w:rsidRPr="00C45181">
        <w:rPr>
          <w:rFonts w:ascii="Times New Roman" w:hAnsi="Times New Roman"/>
          <w:sz w:val="28"/>
          <w:szCs w:val="28"/>
        </w:rPr>
        <w:t>.</w:t>
      </w:r>
    </w:p>
    <w:p w:rsidR="002E0BC2" w:rsidRPr="00C45181" w:rsidRDefault="002E0BC2" w:rsidP="00286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5181">
        <w:rPr>
          <w:rFonts w:ascii="Times New Roman" w:hAnsi="Times New Roman"/>
          <w:sz w:val="28"/>
          <w:szCs w:val="28"/>
        </w:rPr>
        <w:t xml:space="preserve">5. В случае если в обращении содержатся вопросы, решение которых не входит в компетенцию </w:t>
      </w:r>
      <w:r>
        <w:rPr>
          <w:rFonts w:ascii="Times New Roman" w:hAnsi="Times New Roman"/>
          <w:sz w:val="28"/>
          <w:szCs w:val="28"/>
        </w:rPr>
        <w:t>администрации Арефьевского сельсовета</w:t>
      </w:r>
      <w:r w:rsidRPr="00C45181">
        <w:rPr>
          <w:rFonts w:ascii="Times New Roman" w:hAnsi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2E0BC2" w:rsidRPr="00C45181" w:rsidRDefault="002E0BC2" w:rsidP="00286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5181">
        <w:rPr>
          <w:rFonts w:ascii="Times New Roman" w:hAnsi="Times New Roman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E0BC2" w:rsidRPr="00286BF9" w:rsidRDefault="002E0BC2" w:rsidP="00286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45181">
        <w:rPr>
          <w:rFonts w:ascii="Times New Roman" w:hAnsi="Times New Roman"/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E0BC2" w:rsidRDefault="002E0BC2" w:rsidP="00286BF9"/>
    <w:p w:rsidR="002E0BC2" w:rsidRPr="00343E70" w:rsidRDefault="002E0BC2" w:rsidP="00343E70"/>
    <w:p w:rsidR="002E0BC2" w:rsidRPr="00343E70" w:rsidRDefault="002E0BC2" w:rsidP="00343E70"/>
    <w:p w:rsidR="002E0BC2" w:rsidRPr="00343E70" w:rsidRDefault="002E0BC2" w:rsidP="00343E70"/>
    <w:p w:rsidR="002E0BC2" w:rsidRPr="00343E70" w:rsidRDefault="002E0BC2" w:rsidP="00343E70"/>
    <w:p w:rsidR="002E0BC2" w:rsidRPr="00343E70" w:rsidRDefault="002E0BC2" w:rsidP="00343E70"/>
    <w:p w:rsidR="002E0BC2" w:rsidRDefault="002E0BC2" w:rsidP="00343E70">
      <w:pPr>
        <w:tabs>
          <w:tab w:val="left" w:pos="6780"/>
        </w:tabs>
      </w:pPr>
      <w:r>
        <w:tab/>
      </w:r>
    </w:p>
    <w:p w:rsidR="002E0BC2" w:rsidRDefault="002E0BC2" w:rsidP="00343E70">
      <w:pPr>
        <w:tabs>
          <w:tab w:val="left" w:pos="6780"/>
        </w:tabs>
      </w:pPr>
    </w:p>
    <w:p w:rsidR="002E0BC2" w:rsidRDefault="002E0BC2" w:rsidP="00343E70">
      <w:pPr>
        <w:spacing w:after="0" w:line="240" w:lineRule="auto"/>
        <w:ind w:left="34"/>
        <w:jc w:val="right"/>
        <w:rPr>
          <w:rFonts w:ascii="Times New Roman" w:hAnsi="Times New Roman"/>
          <w:sz w:val="24"/>
          <w:szCs w:val="24"/>
        </w:rPr>
      </w:pPr>
    </w:p>
    <w:p w:rsidR="002E0BC2" w:rsidRPr="00C45181" w:rsidRDefault="002E0BC2" w:rsidP="00343E70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C4518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№2 </w:t>
      </w:r>
      <w:r w:rsidRPr="00C45181">
        <w:rPr>
          <w:rFonts w:ascii="Times New Roman" w:hAnsi="Times New Roman"/>
          <w:sz w:val="24"/>
          <w:szCs w:val="24"/>
        </w:rPr>
        <w:t>к постановлению</w:t>
      </w:r>
      <w:r w:rsidRPr="00C45181">
        <w:rPr>
          <w:rFonts w:ascii="Times New Roman" w:hAnsi="Times New Roman"/>
          <w:i/>
          <w:sz w:val="24"/>
          <w:szCs w:val="24"/>
        </w:rPr>
        <w:t xml:space="preserve"> </w:t>
      </w:r>
    </w:p>
    <w:p w:rsidR="002E0BC2" w:rsidRPr="00C45181" w:rsidRDefault="002E0BC2" w:rsidP="00343E70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C45181">
        <w:rPr>
          <w:rFonts w:ascii="Times New Roman" w:hAnsi="Times New Roman"/>
          <w:sz w:val="24"/>
          <w:szCs w:val="24"/>
        </w:rPr>
        <w:t>администрации</w:t>
      </w:r>
      <w:r w:rsidRPr="00C4518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Арефьев</w:t>
      </w:r>
      <w:r w:rsidRPr="00C45181">
        <w:rPr>
          <w:rFonts w:ascii="Times New Roman" w:hAnsi="Times New Roman"/>
          <w:sz w:val="24"/>
          <w:szCs w:val="24"/>
        </w:rPr>
        <w:t>ского сельсовета</w:t>
      </w:r>
    </w:p>
    <w:p w:rsidR="002E0BC2" w:rsidRDefault="002E0BC2" w:rsidP="00343E70">
      <w:pPr>
        <w:jc w:val="right"/>
        <w:rPr>
          <w:rFonts w:ascii="Times New Roman" w:hAnsi="Times New Roman"/>
          <w:sz w:val="24"/>
          <w:szCs w:val="24"/>
        </w:rPr>
      </w:pPr>
      <w:r w:rsidRPr="00C4518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  04.02.2016</w:t>
      </w:r>
      <w:r w:rsidRPr="00C4518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10        </w:t>
      </w:r>
    </w:p>
    <w:p w:rsidR="002E0BC2" w:rsidRDefault="002E0BC2" w:rsidP="00C960B0">
      <w:pPr>
        <w:tabs>
          <w:tab w:val="left" w:pos="4365"/>
        </w:tabs>
        <w:ind w:firstLine="5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график личного приёма граждан на первое полугодие 2016г.</w:t>
      </w:r>
    </w:p>
    <w:p w:rsidR="002E0BC2" w:rsidRDefault="002E0BC2" w:rsidP="00C960B0">
      <w:pPr>
        <w:tabs>
          <w:tab w:val="left" w:pos="6780"/>
        </w:tabs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приём граждан проводится по адресу с.Арефьево, ул.Школьная, д.1, кабинет главы сельсовета согласно графика, приведённого ниже: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30"/>
        <w:gridCol w:w="5031"/>
      </w:tblGrid>
      <w:tr w:rsidR="002E0BC2" w:rsidTr="00C26D90">
        <w:trPr>
          <w:trHeight w:val="277"/>
        </w:trPr>
        <w:tc>
          <w:tcPr>
            <w:tcW w:w="5030" w:type="dxa"/>
            <w:shd w:val="clear" w:color="000000" w:fill="auto"/>
            <w:vAlign w:val="center"/>
          </w:tcPr>
          <w:p w:rsidR="002E0BC2" w:rsidRPr="00C26D90" w:rsidRDefault="002E0BC2" w:rsidP="00C26D90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D90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5031" w:type="dxa"/>
            <w:shd w:val="clear" w:color="000000" w:fill="auto"/>
            <w:vAlign w:val="center"/>
          </w:tcPr>
          <w:p w:rsidR="002E0BC2" w:rsidRPr="00C26D90" w:rsidRDefault="002E0BC2" w:rsidP="00C26D90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D90">
              <w:rPr>
                <w:rFonts w:ascii="Times New Roman" w:hAnsi="Times New Roman"/>
                <w:sz w:val="28"/>
                <w:szCs w:val="28"/>
              </w:rPr>
              <w:t>Время приёма</w:t>
            </w:r>
          </w:p>
        </w:tc>
      </w:tr>
      <w:tr w:rsidR="002E0BC2" w:rsidTr="00C26D90">
        <w:tc>
          <w:tcPr>
            <w:tcW w:w="5030" w:type="dxa"/>
            <w:shd w:val="clear" w:color="000000" w:fill="auto"/>
            <w:vAlign w:val="center"/>
          </w:tcPr>
          <w:p w:rsidR="002E0BC2" w:rsidRPr="00C26D90" w:rsidRDefault="002E0BC2" w:rsidP="00C26D90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D9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031" w:type="dxa"/>
            <w:shd w:val="clear" w:color="000000" w:fill="auto"/>
            <w:vAlign w:val="center"/>
          </w:tcPr>
          <w:p w:rsidR="002E0BC2" w:rsidRPr="00C26D90" w:rsidRDefault="002E0BC2" w:rsidP="00C26D90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D90">
              <w:rPr>
                <w:rFonts w:ascii="Times New Roman" w:hAnsi="Times New Roman"/>
                <w:sz w:val="28"/>
                <w:szCs w:val="28"/>
              </w:rPr>
              <w:t>11:00 – 13:00</w:t>
            </w:r>
          </w:p>
        </w:tc>
      </w:tr>
      <w:tr w:rsidR="002E0BC2" w:rsidTr="00C26D90">
        <w:tc>
          <w:tcPr>
            <w:tcW w:w="5030" w:type="dxa"/>
            <w:shd w:val="clear" w:color="000000" w:fill="auto"/>
            <w:vAlign w:val="center"/>
          </w:tcPr>
          <w:p w:rsidR="002E0BC2" w:rsidRPr="00C26D90" w:rsidRDefault="002E0BC2" w:rsidP="00C26D90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D9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031" w:type="dxa"/>
            <w:shd w:val="clear" w:color="000000" w:fill="auto"/>
            <w:vAlign w:val="center"/>
          </w:tcPr>
          <w:p w:rsidR="002E0BC2" w:rsidRPr="00C26D90" w:rsidRDefault="002E0BC2" w:rsidP="00C26D90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D90">
              <w:rPr>
                <w:rFonts w:ascii="Times New Roman" w:hAnsi="Times New Roman"/>
                <w:sz w:val="28"/>
                <w:szCs w:val="28"/>
              </w:rPr>
              <w:t>11:00 – 13:00</w:t>
            </w:r>
          </w:p>
        </w:tc>
      </w:tr>
      <w:tr w:rsidR="002E0BC2" w:rsidTr="00C26D90">
        <w:tc>
          <w:tcPr>
            <w:tcW w:w="5030" w:type="dxa"/>
            <w:shd w:val="clear" w:color="000000" w:fill="auto"/>
            <w:vAlign w:val="center"/>
          </w:tcPr>
          <w:p w:rsidR="002E0BC2" w:rsidRPr="00C26D90" w:rsidRDefault="002E0BC2" w:rsidP="00C26D90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D9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031" w:type="dxa"/>
            <w:shd w:val="clear" w:color="000000" w:fill="auto"/>
            <w:vAlign w:val="center"/>
          </w:tcPr>
          <w:p w:rsidR="002E0BC2" w:rsidRPr="00C26D90" w:rsidRDefault="002E0BC2" w:rsidP="00C26D90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D90">
              <w:rPr>
                <w:rFonts w:ascii="Times New Roman" w:hAnsi="Times New Roman"/>
                <w:sz w:val="28"/>
                <w:szCs w:val="28"/>
              </w:rPr>
              <w:t>11:00 – 13:00</w:t>
            </w:r>
          </w:p>
        </w:tc>
      </w:tr>
    </w:tbl>
    <w:p w:rsidR="002E0BC2" w:rsidRPr="00C960B0" w:rsidRDefault="002E0BC2" w:rsidP="00C960B0">
      <w:pPr>
        <w:tabs>
          <w:tab w:val="left" w:pos="6780"/>
        </w:tabs>
        <w:ind w:firstLine="550"/>
        <w:jc w:val="both"/>
        <w:rPr>
          <w:rFonts w:ascii="Times New Roman" w:hAnsi="Times New Roman"/>
          <w:sz w:val="28"/>
          <w:szCs w:val="28"/>
        </w:rPr>
      </w:pPr>
    </w:p>
    <w:sectPr w:rsidR="002E0BC2" w:rsidRPr="00C960B0" w:rsidSect="00C960B0">
      <w:footerReference w:type="default" r:id="rId9"/>
      <w:type w:val="continuous"/>
      <w:pgSz w:w="11906" w:h="16838"/>
      <w:pgMar w:top="1134" w:right="851" w:bottom="1134" w:left="121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C2" w:rsidRDefault="002E0BC2" w:rsidP="00882C40">
      <w:pPr>
        <w:spacing w:after="0" w:line="240" w:lineRule="auto"/>
      </w:pPr>
      <w:r>
        <w:separator/>
      </w:r>
    </w:p>
  </w:endnote>
  <w:endnote w:type="continuationSeparator" w:id="0">
    <w:p w:rsidR="002E0BC2" w:rsidRDefault="002E0BC2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C2" w:rsidRPr="00764B8A" w:rsidRDefault="002E0BC2" w:rsidP="00764B8A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C2" w:rsidRDefault="002E0BC2" w:rsidP="00882C40">
      <w:pPr>
        <w:spacing w:after="0" w:line="240" w:lineRule="auto"/>
      </w:pPr>
      <w:r>
        <w:separator/>
      </w:r>
    </w:p>
  </w:footnote>
  <w:footnote w:type="continuationSeparator" w:id="0">
    <w:p w:rsidR="002E0BC2" w:rsidRDefault="002E0BC2" w:rsidP="0088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233380"/>
    <w:multiLevelType w:val="hybridMultilevel"/>
    <w:tmpl w:val="8E96A590"/>
    <w:lvl w:ilvl="0" w:tplc="1402E5E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ACF"/>
    <w:rsid w:val="000024C4"/>
    <w:rsid w:val="000141A2"/>
    <w:rsid w:val="000153E8"/>
    <w:rsid w:val="000551FD"/>
    <w:rsid w:val="0007038B"/>
    <w:rsid w:val="000737A6"/>
    <w:rsid w:val="00080C25"/>
    <w:rsid w:val="0008457A"/>
    <w:rsid w:val="000862A2"/>
    <w:rsid w:val="000A4E8C"/>
    <w:rsid w:val="000B2B6E"/>
    <w:rsid w:val="000B55AA"/>
    <w:rsid w:val="000C2D8C"/>
    <w:rsid w:val="000D5C4F"/>
    <w:rsid w:val="000E13F5"/>
    <w:rsid w:val="000E425D"/>
    <w:rsid w:val="000E4FA2"/>
    <w:rsid w:val="000F4232"/>
    <w:rsid w:val="00101052"/>
    <w:rsid w:val="00105B03"/>
    <w:rsid w:val="00107159"/>
    <w:rsid w:val="00110861"/>
    <w:rsid w:val="00125305"/>
    <w:rsid w:val="00132D72"/>
    <w:rsid w:val="0014448B"/>
    <w:rsid w:val="00160D61"/>
    <w:rsid w:val="00162EB2"/>
    <w:rsid w:val="001811BF"/>
    <w:rsid w:val="001827EC"/>
    <w:rsid w:val="00182F2B"/>
    <w:rsid w:val="00192970"/>
    <w:rsid w:val="001A1EA6"/>
    <w:rsid w:val="001A3806"/>
    <w:rsid w:val="001B20CF"/>
    <w:rsid w:val="001B6995"/>
    <w:rsid w:val="001C437D"/>
    <w:rsid w:val="001D3AF6"/>
    <w:rsid w:val="001E732C"/>
    <w:rsid w:val="001E78C8"/>
    <w:rsid w:val="00221561"/>
    <w:rsid w:val="00230805"/>
    <w:rsid w:val="00231F60"/>
    <w:rsid w:val="00233AF3"/>
    <w:rsid w:val="0024369E"/>
    <w:rsid w:val="002661F3"/>
    <w:rsid w:val="00286BF9"/>
    <w:rsid w:val="00287BAD"/>
    <w:rsid w:val="00292302"/>
    <w:rsid w:val="00293278"/>
    <w:rsid w:val="00293D6E"/>
    <w:rsid w:val="002A38AF"/>
    <w:rsid w:val="002A5056"/>
    <w:rsid w:val="002E0BC2"/>
    <w:rsid w:val="002E4D9D"/>
    <w:rsid w:val="002E7DE5"/>
    <w:rsid w:val="002F56E0"/>
    <w:rsid w:val="002F781F"/>
    <w:rsid w:val="003139BE"/>
    <w:rsid w:val="003246A5"/>
    <w:rsid w:val="00343E70"/>
    <w:rsid w:val="00362F1D"/>
    <w:rsid w:val="0036518E"/>
    <w:rsid w:val="00374255"/>
    <w:rsid w:val="00374F64"/>
    <w:rsid w:val="00387D5C"/>
    <w:rsid w:val="00391031"/>
    <w:rsid w:val="00395ACF"/>
    <w:rsid w:val="003A0DFC"/>
    <w:rsid w:val="003A4365"/>
    <w:rsid w:val="003B4161"/>
    <w:rsid w:val="003B6D9F"/>
    <w:rsid w:val="003C2D19"/>
    <w:rsid w:val="003D09D2"/>
    <w:rsid w:val="003E2D17"/>
    <w:rsid w:val="003E65AA"/>
    <w:rsid w:val="003F10D2"/>
    <w:rsid w:val="00405127"/>
    <w:rsid w:val="00410E14"/>
    <w:rsid w:val="004265B1"/>
    <w:rsid w:val="00434AAB"/>
    <w:rsid w:val="00447050"/>
    <w:rsid w:val="004707AF"/>
    <w:rsid w:val="00482087"/>
    <w:rsid w:val="004A13A1"/>
    <w:rsid w:val="004A3FA9"/>
    <w:rsid w:val="004B5068"/>
    <w:rsid w:val="004C6287"/>
    <w:rsid w:val="004D2592"/>
    <w:rsid w:val="004F059C"/>
    <w:rsid w:val="004F09C6"/>
    <w:rsid w:val="004F25D7"/>
    <w:rsid w:val="004F6E6D"/>
    <w:rsid w:val="00503F98"/>
    <w:rsid w:val="00516395"/>
    <w:rsid w:val="00520FD6"/>
    <w:rsid w:val="00523BB2"/>
    <w:rsid w:val="0056283B"/>
    <w:rsid w:val="0056586F"/>
    <w:rsid w:val="00585E84"/>
    <w:rsid w:val="005908E6"/>
    <w:rsid w:val="00596D38"/>
    <w:rsid w:val="005A08C3"/>
    <w:rsid w:val="005A7292"/>
    <w:rsid w:val="005C166E"/>
    <w:rsid w:val="005C1ED8"/>
    <w:rsid w:val="005D76EB"/>
    <w:rsid w:val="005E6A28"/>
    <w:rsid w:val="005F2ECA"/>
    <w:rsid w:val="006021E4"/>
    <w:rsid w:val="00632D32"/>
    <w:rsid w:val="00651735"/>
    <w:rsid w:val="00656E43"/>
    <w:rsid w:val="00664E6E"/>
    <w:rsid w:val="0068089A"/>
    <w:rsid w:val="006873E2"/>
    <w:rsid w:val="006938EF"/>
    <w:rsid w:val="006A77B4"/>
    <w:rsid w:val="006B2B89"/>
    <w:rsid w:val="006C4E9C"/>
    <w:rsid w:val="006D1CD3"/>
    <w:rsid w:val="006D4513"/>
    <w:rsid w:val="006D5E16"/>
    <w:rsid w:val="006D5E20"/>
    <w:rsid w:val="006E7E37"/>
    <w:rsid w:val="006F06E1"/>
    <w:rsid w:val="006F49B0"/>
    <w:rsid w:val="00707862"/>
    <w:rsid w:val="00716719"/>
    <w:rsid w:val="00721479"/>
    <w:rsid w:val="00722FF1"/>
    <w:rsid w:val="007303C6"/>
    <w:rsid w:val="00730F35"/>
    <w:rsid w:val="00732FEC"/>
    <w:rsid w:val="007334B9"/>
    <w:rsid w:val="00745BA1"/>
    <w:rsid w:val="00754157"/>
    <w:rsid w:val="00761A6A"/>
    <w:rsid w:val="00762B84"/>
    <w:rsid w:val="00764B8A"/>
    <w:rsid w:val="007741B8"/>
    <w:rsid w:val="00775501"/>
    <w:rsid w:val="0079297E"/>
    <w:rsid w:val="00796A0E"/>
    <w:rsid w:val="007A2076"/>
    <w:rsid w:val="007A27F0"/>
    <w:rsid w:val="007A7832"/>
    <w:rsid w:val="007D71E6"/>
    <w:rsid w:val="007F75EC"/>
    <w:rsid w:val="00804182"/>
    <w:rsid w:val="00807F5A"/>
    <w:rsid w:val="00810A00"/>
    <w:rsid w:val="0081289C"/>
    <w:rsid w:val="00817338"/>
    <w:rsid w:val="00821409"/>
    <w:rsid w:val="008225D5"/>
    <w:rsid w:val="00822C09"/>
    <w:rsid w:val="00825858"/>
    <w:rsid w:val="00830BB2"/>
    <w:rsid w:val="00830E8C"/>
    <w:rsid w:val="00831FDD"/>
    <w:rsid w:val="00836FCF"/>
    <w:rsid w:val="00842738"/>
    <w:rsid w:val="00842B75"/>
    <w:rsid w:val="0085041B"/>
    <w:rsid w:val="00872DD0"/>
    <w:rsid w:val="00882C40"/>
    <w:rsid w:val="0088602D"/>
    <w:rsid w:val="00890E39"/>
    <w:rsid w:val="008B6120"/>
    <w:rsid w:val="008E22A7"/>
    <w:rsid w:val="008E56C0"/>
    <w:rsid w:val="008F6803"/>
    <w:rsid w:val="00900664"/>
    <w:rsid w:val="00906A95"/>
    <w:rsid w:val="00907D82"/>
    <w:rsid w:val="009118E9"/>
    <w:rsid w:val="00915510"/>
    <w:rsid w:val="0092713E"/>
    <w:rsid w:val="00944C64"/>
    <w:rsid w:val="00971058"/>
    <w:rsid w:val="009B4CCD"/>
    <w:rsid w:val="009B565C"/>
    <w:rsid w:val="009C265B"/>
    <w:rsid w:val="009D04EB"/>
    <w:rsid w:val="009D512A"/>
    <w:rsid w:val="009E1C64"/>
    <w:rsid w:val="00A00FFC"/>
    <w:rsid w:val="00A302FF"/>
    <w:rsid w:val="00A315B6"/>
    <w:rsid w:val="00A31D87"/>
    <w:rsid w:val="00A45896"/>
    <w:rsid w:val="00A5336F"/>
    <w:rsid w:val="00A54F66"/>
    <w:rsid w:val="00A84D8C"/>
    <w:rsid w:val="00A91E7A"/>
    <w:rsid w:val="00A950AC"/>
    <w:rsid w:val="00A97F75"/>
    <w:rsid w:val="00AC7F6F"/>
    <w:rsid w:val="00AD1E90"/>
    <w:rsid w:val="00AD2E4C"/>
    <w:rsid w:val="00AE3B5F"/>
    <w:rsid w:val="00AF63D0"/>
    <w:rsid w:val="00AF6ECF"/>
    <w:rsid w:val="00B1689D"/>
    <w:rsid w:val="00B21993"/>
    <w:rsid w:val="00B2632B"/>
    <w:rsid w:val="00B30AA9"/>
    <w:rsid w:val="00B32075"/>
    <w:rsid w:val="00B44819"/>
    <w:rsid w:val="00B57C28"/>
    <w:rsid w:val="00B65B21"/>
    <w:rsid w:val="00B70EE4"/>
    <w:rsid w:val="00B7483D"/>
    <w:rsid w:val="00B80AA8"/>
    <w:rsid w:val="00B854FD"/>
    <w:rsid w:val="00BA0FB5"/>
    <w:rsid w:val="00BA4223"/>
    <w:rsid w:val="00BA6EA7"/>
    <w:rsid w:val="00BB187D"/>
    <w:rsid w:val="00BB62AC"/>
    <w:rsid w:val="00BC2645"/>
    <w:rsid w:val="00BD4D2A"/>
    <w:rsid w:val="00C076F6"/>
    <w:rsid w:val="00C17FD0"/>
    <w:rsid w:val="00C26D90"/>
    <w:rsid w:val="00C37F56"/>
    <w:rsid w:val="00C40018"/>
    <w:rsid w:val="00C40292"/>
    <w:rsid w:val="00C412BA"/>
    <w:rsid w:val="00C44A3B"/>
    <w:rsid w:val="00C44BD1"/>
    <w:rsid w:val="00C45181"/>
    <w:rsid w:val="00C654FE"/>
    <w:rsid w:val="00C6726D"/>
    <w:rsid w:val="00C74B39"/>
    <w:rsid w:val="00C776F3"/>
    <w:rsid w:val="00C843D8"/>
    <w:rsid w:val="00C91502"/>
    <w:rsid w:val="00C960B0"/>
    <w:rsid w:val="00C96426"/>
    <w:rsid w:val="00CA3E27"/>
    <w:rsid w:val="00CB080E"/>
    <w:rsid w:val="00CB2B01"/>
    <w:rsid w:val="00CD7203"/>
    <w:rsid w:val="00CF15CE"/>
    <w:rsid w:val="00D110E5"/>
    <w:rsid w:val="00D13995"/>
    <w:rsid w:val="00D20EAC"/>
    <w:rsid w:val="00D46EFF"/>
    <w:rsid w:val="00D50F63"/>
    <w:rsid w:val="00D51AA5"/>
    <w:rsid w:val="00D528B1"/>
    <w:rsid w:val="00D54C9B"/>
    <w:rsid w:val="00D662DE"/>
    <w:rsid w:val="00D7034D"/>
    <w:rsid w:val="00D71425"/>
    <w:rsid w:val="00D73671"/>
    <w:rsid w:val="00D81C0B"/>
    <w:rsid w:val="00D93A30"/>
    <w:rsid w:val="00DA4774"/>
    <w:rsid w:val="00DB3C21"/>
    <w:rsid w:val="00DC0A2D"/>
    <w:rsid w:val="00DF5F64"/>
    <w:rsid w:val="00DF7383"/>
    <w:rsid w:val="00E1547B"/>
    <w:rsid w:val="00E210DB"/>
    <w:rsid w:val="00E21268"/>
    <w:rsid w:val="00E224EB"/>
    <w:rsid w:val="00E27E31"/>
    <w:rsid w:val="00E36790"/>
    <w:rsid w:val="00E370F8"/>
    <w:rsid w:val="00E50D5F"/>
    <w:rsid w:val="00E55195"/>
    <w:rsid w:val="00E702A9"/>
    <w:rsid w:val="00E71DE3"/>
    <w:rsid w:val="00E72D44"/>
    <w:rsid w:val="00E809E7"/>
    <w:rsid w:val="00E8376F"/>
    <w:rsid w:val="00E91F0D"/>
    <w:rsid w:val="00E93808"/>
    <w:rsid w:val="00E950F8"/>
    <w:rsid w:val="00EA59E4"/>
    <w:rsid w:val="00EA5B9F"/>
    <w:rsid w:val="00EB004E"/>
    <w:rsid w:val="00EB1CE3"/>
    <w:rsid w:val="00EB795B"/>
    <w:rsid w:val="00EC1A82"/>
    <w:rsid w:val="00EC6506"/>
    <w:rsid w:val="00EC69F6"/>
    <w:rsid w:val="00ED66D7"/>
    <w:rsid w:val="00EE0477"/>
    <w:rsid w:val="00EE6E73"/>
    <w:rsid w:val="00F00A0A"/>
    <w:rsid w:val="00F03D22"/>
    <w:rsid w:val="00F03E43"/>
    <w:rsid w:val="00F27B5C"/>
    <w:rsid w:val="00F43986"/>
    <w:rsid w:val="00F44533"/>
    <w:rsid w:val="00F533B1"/>
    <w:rsid w:val="00F71784"/>
    <w:rsid w:val="00F77ADD"/>
    <w:rsid w:val="00F81BF8"/>
    <w:rsid w:val="00F8356B"/>
    <w:rsid w:val="00F91F33"/>
    <w:rsid w:val="00FA0E6D"/>
    <w:rsid w:val="00FB2A00"/>
    <w:rsid w:val="00FB3811"/>
    <w:rsid w:val="00FC07E1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5A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64E6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2C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2C40"/>
    <w:rPr>
      <w:rFonts w:cs="Times New Roman"/>
    </w:rPr>
  </w:style>
  <w:style w:type="paragraph" w:styleId="ListParagraph">
    <w:name w:val="List Paragraph"/>
    <w:basedOn w:val="Normal"/>
    <w:uiPriority w:val="99"/>
    <w:qFormat/>
    <w:rsid w:val="00292302"/>
    <w:pPr>
      <w:ind w:left="720"/>
      <w:contextualSpacing/>
    </w:pPr>
    <w:rPr>
      <w:lang w:eastAsia="en-US"/>
    </w:rPr>
  </w:style>
  <w:style w:type="character" w:customStyle="1" w:styleId="blk">
    <w:name w:val="blk"/>
    <w:basedOn w:val="DefaultParagraphFont"/>
    <w:uiPriority w:val="99"/>
    <w:rsid w:val="000862A2"/>
    <w:rPr>
      <w:rFonts w:cs="Times New Roman"/>
    </w:rPr>
  </w:style>
  <w:style w:type="character" w:customStyle="1" w:styleId="u">
    <w:name w:val="u"/>
    <w:basedOn w:val="DefaultParagraphFont"/>
    <w:uiPriority w:val="99"/>
    <w:rsid w:val="00585E8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B38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381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B3811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rsid w:val="00D52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28B1"/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DefaultParagraphFont"/>
    <w:uiPriority w:val="99"/>
    <w:rsid w:val="00D528B1"/>
    <w:rPr>
      <w:rFonts w:cs="Times New Roman"/>
    </w:rPr>
  </w:style>
  <w:style w:type="paragraph" w:customStyle="1" w:styleId="ConsPlusNormal">
    <w:name w:val="ConsPlusNormal"/>
    <w:uiPriority w:val="99"/>
    <w:rsid w:val="00C843D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47050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7F573E35B5361875DE9DCD1B2CCC8968F0DD2914045DF8228045000FEiE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rilus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566</TotalTime>
  <Pages>3</Pages>
  <Words>534</Words>
  <Characters>3046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Artemova</dc:creator>
  <cp:keywords/>
  <dc:description/>
  <cp:lastModifiedBy> Adm</cp:lastModifiedBy>
  <cp:revision>23</cp:revision>
  <cp:lastPrinted>2016-02-04T07:39:00Z</cp:lastPrinted>
  <dcterms:created xsi:type="dcterms:W3CDTF">2015-01-26T02:06:00Z</dcterms:created>
  <dcterms:modified xsi:type="dcterms:W3CDTF">2016-02-09T02:03:00Z</dcterms:modified>
</cp:coreProperties>
</file>